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</w:t>
      </w:r>
    </w:p>
    <w:p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APPLICATION FORM</w:t>
      </w:r>
      <w:bookmarkStart w:id="0" w:name="_GoBack"/>
      <w:bookmarkEnd w:id="0"/>
    </w:p>
    <w:tbl>
      <w:tblPr>
        <w:tblStyle w:val="8"/>
        <w:tblW w:w="8766" w:type="dxa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5"/>
        <w:gridCol w:w="4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06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Legal Name</w:t>
            </w:r>
          </w:p>
        </w:tc>
        <w:tc>
          <w:tcPr>
            <w:tcW w:w="4701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06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Address</w:t>
            </w:r>
          </w:p>
        </w:tc>
        <w:tc>
          <w:tcPr>
            <w:tcW w:w="4701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06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4701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065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Drivers Licence Y/N?</w:t>
            </w:r>
          </w:p>
        </w:tc>
        <w:tc>
          <w:tcPr>
            <w:tcW w:w="4701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065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or State of Issue</w:t>
            </w:r>
          </w:p>
        </w:tc>
        <w:tc>
          <w:tcPr>
            <w:tcW w:w="4701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065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Drivers Licence Number </w:t>
            </w:r>
          </w:p>
        </w:tc>
        <w:tc>
          <w:tcPr>
            <w:tcW w:w="4701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065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&amp; Home Phone Number</w:t>
            </w:r>
          </w:p>
        </w:tc>
        <w:tc>
          <w:tcPr>
            <w:tcW w:w="4701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065" w:type="dxa"/>
          </w:tcPr>
          <w:p>
            <w:pPr>
              <w:tabs>
                <w:tab w:val="left" w:pos="9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Australian Citizen or</w:t>
            </w:r>
          </w:p>
          <w:p>
            <w:pPr>
              <w:tabs>
                <w:tab w:val="left" w:pos="9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 / Rights to work in Australia?</w:t>
            </w:r>
          </w:p>
        </w:tc>
        <w:tc>
          <w:tcPr>
            <w:tcW w:w="4701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06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Visa Class &amp; Visa Reference number</w:t>
            </w:r>
          </w:p>
        </w:tc>
        <w:tc>
          <w:tcPr>
            <w:tcW w:w="4701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06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Applied For</w:t>
            </w:r>
          </w:p>
        </w:tc>
        <w:tc>
          <w:tcPr>
            <w:tcW w:w="4701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065" w:type="dxa"/>
          </w:tcPr>
          <w:p>
            <w:pPr>
              <w:spacing w:beforeAutospacing="1" w:after="0" w:afterAutospacing="1" w:line="240" w:lineRule="auto"/>
              <w:rPr>
                <w:rFonts w:ascii="Arial" w:hAnsi="Arial" w:eastAsia="Times New Roman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4701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065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Account Name</w:t>
            </w:r>
          </w:p>
        </w:tc>
        <w:tc>
          <w:tcPr>
            <w:tcW w:w="4701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065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BSB Number</w:t>
            </w:r>
          </w:p>
        </w:tc>
        <w:tc>
          <w:tcPr>
            <w:tcW w:w="4701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065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Number</w:t>
            </w:r>
          </w:p>
        </w:tc>
        <w:tc>
          <w:tcPr>
            <w:tcW w:w="4701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065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 File Number</w:t>
            </w:r>
          </w:p>
        </w:tc>
        <w:tc>
          <w:tcPr>
            <w:tcW w:w="4701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065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Superannuation Fund Name</w:t>
            </w:r>
          </w:p>
        </w:tc>
        <w:tc>
          <w:tcPr>
            <w:tcW w:w="4701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065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Name</w:t>
            </w:r>
          </w:p>
        </w:tc>
        <w:tc>
          <w:tcPr>
            <w:tcW w:w="4701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065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Account/Membership Number </w:t>
            </w:r>
          </w:p>
        </w:tc>
        <w:tc>
          <w:tcPr>
            <w:tcW w:w="4701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065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SPIN/USI</w:t>
            </w:r>
          </w:p>
        </w:tc>
        <w:tc>
          <w:tcPr>
            <w:tcW w:w="4701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065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White Card Number </w:t>
            </w:r>
          </w:p>
        </w:tc>
        <w:tc>
          <w:tcPr>
            <w:tcW w:w="4701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065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 Licence Number</w:t>
            </w:r>
          </w:p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</w:t>
            </w:r>
          </w:p>
        </w:tc>
        <w:tc>
          <w:tcPr>
            <w:tcW w:w="4701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766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Insurances: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766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trade qualifications? If so please indicate: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tbl>
      <w:tblPr>
        <w:tblStyle w:val="8"/>
        <w:tblpPr w:leftFromText="180" w:rightFromText="180" w:vertAnchor="text" w:horzAnchor="margin" w:tblpY="437"/>
        <w:tblW w:w="902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9"/>
        <w:gridCol w:w="46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9029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hold any other specialist qualifications or tickets? If so please indicate: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89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own your own vehicle?</w:t>
            </w:r>
          </w:p>
        </w:tc>
        <w:tc>
          <w:tcPr>
            <w:tcW w:w="464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389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222222"/>
                <w:sz w:val="20"/>
                <w:szCs w:val="20"/>
                <w:lang w:eastAsia="en-AU"/>
              </w:rPr>
              <w:t xml:space="preserve">Do you have your </w:t>
            </w:r>
            <w:r>
              <w:rPr>
                <w:rFonts w:ascii="Arial" w:hAnsi="Arial" w:cs="Arial"/>
                <w:sz w:val="20"/>
                <w:szCs w:val="20"/>
              </w:rPr>
              <w:t>own tools?  Y/N?</w:t>
            </w:r>
          </w:p>
        </w:tc>
        <w:tc>
          <w:tcPr>
            <w:tcW w:w="464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4389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power or hand tools have you used before?</w:t>
            </w:r>
          </w:p>
        </w:tc>
        <w:tc>
          <w:tcPr>
            <w:tcW w:w="464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389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had any work related injuries recently or in the last 2 years? If so, have you claimed workers compensation? Please provide details.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389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pre-existing physical, mental or other health conditions, or allergies to any certain environments or medications that may restrict to you performing any work duties?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389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emergency contact name &amp; number:</w:t>
            </w:r>
          </w:p>
        </w:tc>
        <w:tc>
          <w:tcPr>
            <w:tcW w:w="464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89" w:type="dxa"/>
          </w:tcPr>
          <w:p>
            <w:pPr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1: (include name, contact number and email)</w:t>
            </w:r>
          </w:p>
        </w:tc>
        <w:tc>
          <w:tcPr>
            <w:tcW w:w="464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389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2: (include name, contact number and email)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Open Sans" w:hAnsi="Open Sans" w:eastAsia="Times New Roman" w:cs="Open Sans"/>
          <w:color w:val="222222"/>
          <w:sz w:val="28"/>
          <w:szCs w:val="28"/>
          <w:lang w:eastAsia="en-AU"/>
        </w:rPr>
      </w:pPr>
      <w:r>
        <w:rPr>
          <w:rFonts w:ascii="Open Sans" w:hAnsi="Open Sans" w:eastAsia="Times New Roman" w:cs="Open Sans"/>
          <w:color w:val="222222"/>
          <w:sz w:val="28"/>
          <w:szCs w:val="28"/>
          <w:lang w:eastAsia="en-AU"/>
        </w:rPr>
        <w:t>Acknowledgement</w:t>
      </w:r>
    </w:p>
    <w:p>
      <w:pPr>
        <w:tabs>
          <w:tab w:val="left" w:pos="921"/>
        </w:tabs>
        <w:rPr>
          <w:rFonts w:ascii="Arial" w:hAnsi="Arial" w:cs="Arial"/>
          <w:sz w:val="18"/>
          <w:szCs w:val="18"/>
        </w:rPr>
      </w:pPr>
      <w:r>
        <w:rPr>
          <w:rFonts w:ascii="Open Sans" w:hAnsi="Open Sans" w:eastAsia="Times New Roman" w:cs="Open Sans"/>
          <w:color w:val="222222"/>
          <w:sz w:val="14"/>
        </w:rPr>
        <w:t xml:space="preserve">                    </w:t>
      </w:r>
      <w:r>
        <w:rPr>
          <w:rFonts w:ascii="Open Sans" w:hAnsi="Open Sans" w:eastAsia="Times New Roman" w:cs="Open Sans"/>
          <w:color w:val="222222"/>
          <w:sz w:val="14"/>
        </w:rPr>
        <w:pict>
          <v:shape id="_x0000_i1025" o:spt="75" type="#_x0000_t75" style="height:15.6pt;width:18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ascii="Arial" w:hAnsi="Arial" w:eastAsia="Times New Roman" w:cs="Arial"/>
          <w:color w:val="222222"/>
          <w:sz w:val="18"/>
          <w:szCs w:val="18"/>
          <w:lang w:eastAsia="en-AU"/>
        </w:rPr>
        <w:t>I certify that my answers are true and complete to the best of my knowledge</w:t>
      </w:r>
    </w:p>
    <w:p>
      <w:pPr>
        <w:spacing w:beforeAutospacing="1" w:after="0" w:afterAutospacing="1" w:line="240" w:lineRule="auto"/>
        <w:ind w:left="720"/>
        <w:rPr>
          <w:rFonts w:ascii="Arial" w:hAnsi="Arial" w:eastAsia="Times New Roman" w:cs="Arial"/>
          <w:color w:val="222222"/>
          <w:sz w:val="18"/>
          <w:szCs w:val="18"/>
          <w:lang w:eastAsia="en-AU"/>
        </w:rPr>
      </w:pPr>
      <w:r>
        <w:rPr>
          <w:rFonts w:ascii="Arial" w:hAnsi="Arial" w:eastAsia="Times New Roman" w:cs="Arial"/>
          <w:color w:val="222222"/>
          <w:sz w:val="18"/>
          <w:szCs w:val="18"/>
        </w:rPr>
        <w:pict>
          <v:shape id="_x0000_i1026" o:spt="75" type="#_x0000_t75" style="height:15.6pt;width:18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ascii="Arial" w:hAnsi="Arial" w:eastAsia="Times New Roman" w:cs="Arial"/>
          <w:color w:val="222222"/>
          <w:sz w:val="18"/>
          <w:szCs w:val="18"/>
          <w:lang w:eastAsia="en-AU"/>
        </w:rPr>
        <w:t>Should this application leads to employment, I understand that providing FALSE or MISLEADING information in my application, interview or throughout my employment with DC Labour Solutions, It may result in termination of my employment</w:t>
      </w:r>
    </w:p>
    <w:p>
      <w:pPr>
        <w:spacing w:beforeAutospacing="1" w:after="0" w:afterAutospacing="1" w:line="240" w:lineRule="auto"/>
        <w:ind w:left="720"/>
        <w:rPr>
          <w:rFonts w:ascii="Arial" w:hAnsi="Arial" w:eastAsia="Times New Roman" w:cs="Arial"/>
          <w:color w:val="222222"/>
          <w:sz w:val="18"/>
          <w:szCs w:val="18"/>
          <w:lang w:eastAsia="en-AU"/>
        </w:rPr>
      </w:pPr>
      <w:r>
        <w:rPr>
          <w:rFonts w:ascii="Arial" w:hAnsi="Arial" w:eastAsia="Times New Roman" w:cs="Arial"/>
          <w:color w:val="222222"/>
          <w:sz w:val="18"/>
          <w:szCs w:val="18"/>
        </w:rPr>
        <w:pict>
          <v:shape id="_x0000_i1027" o:spt="75" type="#_x0000_t75" style="height:15.6pt;width:18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ascii="Arial" w:hAnsi="Arial" w:eastAsia="Times New Roman" w:cs="Arial"/>
          <w:color w:val="222222"/>
          <w:sz w:val="18"/>
          <w:szCs w:val="18"/>
          <w:lang w:eastAsia="en-AU"/>
        </w:rPr>
        <w:t>I have read, understood and agree to all DC Labour Solutions terms and conditions outlined in the Contractors or Employee’s Agreement.</w:t>
      </w:r>
    </w:p>
    <w:p>
      <w:pPr>
        <w:spacing w:beforeAutospacing="1" w:after="0" w:afterAutospacing="1" w:line="240" w:lineRule="auto"/>
        <w:rPr>
          <w:rFonts w:ascii="Arial" w:hAnsi="Arial" w:eastAsia="Times New Roman" w:cs="Arial"/>
          <w:color w:val="222222"/>
          <w:sz w:val="20"/>
          <w:szCs w:val="20"/>
          <w:lang w:eastAsia="en-AU"/>
        </w:rPr>
      </w:pPr>
    </w:p>
    <w:p>
      <w:pPr>
        <w:spacing w:beforeAutospacing="1" w:after="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120650</wp:posOffset>
                </wp:positionV>
                <wp:extent cx="1317625" cy="0"/>
                <wp:effectExtent l="0" t="0" r="0" b="0"/>
                <wp:wrapNone/>
                <wp:docPr id="4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32" type="#_x0000_t32" style="position:absolute;left:0pt;margin-left:308.75pt;margin-top:9.5pt;height:0pt;width:103.75pt;z-index:251659264;mso-width-relative:page;mso-height-relative:page;" filled="f" stroked="t" coordsize="21600,21600" o:gfxdata="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Nz0vj1wAAAAkBAAAPAAAAAAAAAAEAIAAAACIAAABkcnMvZG93bnJldi54bWxQSwEC&#10;FAAUAAAACACHTuJAkZM6/rwBAAByAwAADgAAAAAAAAABACAAAAAmAQAAZHJzL2Uyb0RvYy54bWxQ&#10;SwUGAAAAAAYABgBZAQAAV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120650</wp:posOffset>
                </wp:positionV>
                <wp:extent cx="2850515" cy="0"/>
                <wp:effectExtent l="0" t="0" r="0" b="0"/>
                <wp:wrapNone/>
                <wp:docPr id="3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32" type="#_x0000_t32" style="position:absolute;left:0pt;margin-left:51.15pt;margin-top:9.5pt;height:0pt;width:224.45pt;z-index:251658240;mso-width-relative:page;mso-height-relative:page;" filled="f" stroked="t" coordsize="21600,21600" o:gfxdata="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coNOdYAAAAJAQAADwAAAAAAAAABACAAAAAiAAAAZHJzL2Rvd25yZXYueG1sUEsB&#10;AhQAFAAAAAgAh07iQJ9qrVe+AQAAcgMAAA4AAAAAAAAAAQAgAAAAJQ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Signature:                                                                                     Date:</w:t>
      </w:r>
    </w:p>
    <w:sectPr>
      <w:headerReference r:id="rId3" w:type="default"/>
      <w:footerReference r:id="rId4" w:type="default"/>
      <w:pgSz w:w="11906" w:h="16838"/>
      <w:pgMar w:top="1440" w:right="1440" w:bottom="1350" w:left="1440" w:header="397" w:footer="19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 Sans">
    <w:altName w:val="Times New Roman"/>
    <w:panose1 w:val="020B0606030504020204"/>
    <w:charset w:val="00"/>
    <w:family w:val="swiss"/>
    <w:pitch w:val="default"/>
    <w:sig w:usb0="00000000" w:usb1="00000000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63077096"/>
      <w:docPartObj>
        <w:docPartGallery w:val="autotext"/>
      </w:docPartObj>
    </w:sdtPr>
    <w:sdtContent>
      <w:sdt>
        <w:sdtPr>
          <w:id w:val="-949389904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3390900</wp:posOffset>
              </wp:positionH>
              <wp:positionV relativeFrom="paragraph">
                <wp:posOffset>50800</wp:posOffset>
              </wp:positionV>
              <wp:extent cx="2288540" cy="1475740"/>
              <wp:effectExtent l="0" t="0" r="12700" b="254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 xml:space="preserve"> DC Labour Solutions                                                                                                                                    </w:t>
                          </w:r>
                        </w:p>
                        <w:p>
                          <w:pPr>
                            <w:pStyle w:val="12"/>
                            <w:jc w:val="right"/>
                            <w:rPr>
                              <w:sz w:val="23"/>
                              <w:szCs w:val="23"/>
                              <w:lang w:val="en-US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 xml:space="preserve">                </w:t>
                          </w:r>
                          <w:r>
                            <w:rPr>
                              <w:sz w:val="23"/>
                              <w:szCs w:val="23"/>
                              <w:lang w:val="en-US"/>
                            </w:rPr>
                            <w:t>3/7 Erith St</w:t>
                          </w:r>
                        </w:p>
                        <w:p>
                          <w:pPr>
                            <w:pStyle w:val="12"/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  <w:lang w:val="en-US"/>
                            </w:rPr>
                            <w:t>Botany, NSW 2019</w:t>
                          </w:r>
                          <w:r>
                            <w:rPr>
                              <w:sz w:val="23"/>
                              <w:szCs w:val="23"/>
                            </w:rPr>
                            <w:t xml:space="preserve">        </w:t>
                          </w:r>
                        </w:p>
                        <w:p>
                          <w:pPr>
                            <w:pStyle w:val="12"/>
                            <w:ind w:firstLine="207"/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>ABN: 97 615 664 634</w:t>
                          </w:r>
                        </w:p>
                        <w:p>
                          <w:pPr>
                            <w:pStyle w:val="12"/>
                            <w:ind w:firstLine="207"/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</w:p>
                        <w:p>
                          <w:pPr>
                            <w:pStyle w:val="12"/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 xml:space="preserve">              Email: </w:t>
                          </w:r>
                          <w:r>
                            <w:rPr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sz w:val="23"/>
                              <w:szCs w:val="23"/>
                            </w:rPr>
                            <w:instrText xml:space="preserve"> HYPERLINK "mailto:matt@dclabour.net" </w:instrText>
                          </w:r>
                          <w:r>
                            <w:rPr>
                              <w:sz w:val="23"/>
                              <w:szCs w:val="23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color w:val="auto"/>
                              <w:sz w:val="23"/>
                              <w:szCs w:val="23"/>
                              <w:u w:val="none"/>
                            </w:rPr>
                            <w:t>matt@dclabour.net</w:t>
                          </w:r>
                          <w:r>
                            <w:rPr>
                              <w:rStyle w:val="6"/>
                              <w:color w:val="auto"/>
                              <w:sz w:val="23"/>
                              <w:szCs w:val="23"/>
                              <w:u w:val="none"/>
                            </w:rPr>
                            <w:fldChar w:fldCharType="end"/>
                          </w:r>
                          <w:r>
                            <w:rPr>
                              <w:sz w:val="23"/>
                              <w:szCs w:val="23"/>
                            </w:rPr>
                            <w:t xml:space="preserve">                                                                                                                                     </w:t>
                          </w:r>
                        </w:p>
                        <w:p>
                          <w:pPr>
                            <w:pStyle w:val="12"/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 xml:space="preserve">     Phone: 0491 027 717</w:t>
                          </w:r>
                        </w:p>
                        <w:p>
                          <w:pPr>
                            <w:pStyle w:val="12"/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6" o:spt="202" type="#_x0000_t202" style="position:absolute;left:0pt;margin-left:267pt;margin-top:4pt;height:116.2pt;width:180.2pt;z-index:251660288;mso-width-relative:margin;mso-height-relative:page;mso-width-percent:400;" fillcolor="#FFFFFF" filled="t" stroked="f" coordsize="21600,21600" o:gfxdata="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LgD451wAAAAkBAAAPAAAAAAAAAAEAIAAAACIAAABkcnMv&#10;ZG93bnJldi54bWxQSwECFAAUAAAACACHTuJAQ4bWewQCAAD+AwAADgAAAAAAAAABACAAAAAmAQAA&#10;ZHJzL2Uyb0RvYy54bWxQSwUGAAAAAAYABgBZAQAAnA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2"/>
                      <w:jc w:val="right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 xml:space="preserve"> DC Labour Solutions                                                                                                                                    </w:t>
                    </w:r>
                  </w:p>
                  <w:p>
                    <w:pPr>
                      <w:pStyle w:val="12"/>
                      <w:jc w:val="right"/>
                      <w:rPr>
                        <w:sz w:val="23"/>
                        <w:szCs w:val="23"/>
                        <w:lang w:val="en-US"/>
                      </w:rPr>
                    </w:pPr>
                    <w:r>
                      <w:rPr>
                        <w:sz w:val="23"/>
                        <w:szCs w:val="23"/>
                      </w:rPr>
                      <w:t xml:space="preserve">                </w:t>
                    </w:r>
                    <w:r>
                      <w:rPr>
                        <w:sz w:val="23"/>
                        <w:szCs w:val="23"/>
                        <w:lang w:val="en-US"/>
                      </w:rPr>
                      <w:t>3/7 Erith St</w:t>
                    </w:r>
                  </w:p>
                  <w:p>
                    <w:pPr>
                      <w:pStyle w:val="12"/>
                      <w:jc w:val="right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  <w:lang w:val="en-US"/>
                      </w:rPr>
                      <w:t>Botany, NSW 2019</w:t>
                    </w:r>
                    <w:r>
                      <w:rPr>
                        <w:sz w:val="23"/>
                        <w:szCs w:val="23"/>
                      </w:rPr>
                      <w:t xml:space="preserve">        </w:t>
                    </w:r>
                  </w:p>
                  <w:p>
                    <w:pPr>
                      <w:pStyle w:val="12"/>
                      <w:ind w:firstLine="207"/>
                      <w:jc w:val="right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>ABN: 97 615 664 634</w:t>
                    </w:r>
                  </w:p>
                  <w:p>
                    <w:pPr>
                      <w:pStyle w:val="12"/>
                      <w:ind w:firstLine="207"/>
                      <w:jc w:val="right"/>
                      <w:rPr>
                        <w:sz w:val="23"/>
                        <w:szCs w:val="23"/>
                      </w:rPr>
                    </w:pPr>
                  </w:p>
                  <w:p>
                    <w:pPr>
                      <w:pStyle w:val="12"/>
                      <w:jc w:val="right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 xml:space="preserve">              Email: </w:t>
                    </w:r>
                    <w:r>
                      <w:rPr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sz w:val="23"/>
                        <w:szCs w:val="23"/>
                      </w:rPr>
                      <w:instrText xml:space="preserve"> HYPERLINK "mailto:matt@dclabour.net" </w:instrText>
                    </w:r>
                    <w:r>
                      <w:rPr>
                        <w:sz w:val="23"/>
                        <w:szCs w:val="23"/>
                      </w:rPr>
                      <w:fldChar w:fldCharType="separate"/>
                    </w:r>
                    <w:r>
                      <w:rPr>
                        <w:rStyle w:val="6"/>
                        <w:color w:val="auto"/>
                        <w:sz w:val="23"/>
                        <w:szCs w:val="23"/>
                        <w:u w:val="none"/>
                      </w:rPr>
                      <w:t>matt@dclabour.net</w:t>
                    </w:r>
                    <w:r>
                      <w:rPr>
                        <w:rStyle w:val="6"/>
                        <w:color w:val="auto"/>
                        <w:sz w:val="23"/>
                        <w:szCs w:val="23"/>
                        <w:u w:val="none"/>
                      </w:rPr>
                      <w:fldChar w:fldCharType="end"/>
                    </w:r>
                    <w:r>
                      <w:rPr>
                        <w:sz w:val="23"/>
                        <w:szCs w:val="23"/>
                      </w:rPr>
                      <w:t xml:space="preserve">                                                                                                                                     </w:t>
                    </w:r>
                  </w:p>
                  <w:p>
                    <w:pPr>
                      <w:pStyle w:val="12"/>
                      <w:jc w:val="right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 xml:space="preserve">     Phone: 0491 027 717</w:t>
                    </w:r>
                  </w:p>
                  <w:p>
                    <w:pPr>
                      <w:pStyle w:val="12"/>
                      <w:jc w:val="right"/>
                      <w:rPr>
                        <w:sz w:val="23"/>
                        <w:szCs w:val="23"/>
                      </w:rPr>
                    </w:pP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337945" cy="1295400"/>
          <wp:effectExtent l="0" t="0" r="3175" b="0"/>
          <wp:docPr id="1" name="Picture 1" descr="DC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CLS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7945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96"/>
    <w:rsid w:val="0001116A"/>
    <w:rsid w:val="000A421E"/>
    <w:rsid w:val="00134E1E"/>
    <w:rsid w:val="00262A02"/>
    <w:rsid w:val="0027785A"/>
    <w:rsid w:val="002B7355"/>
    <w:rsid w:val="0034411E"/>
    <w:rsid w:val="003C440B"/>
    <w:rsid w:val="003E355B"/>
    <w:rsid w:val="004004E2"/>
    <w:rsid w:val="00402297"/>
    <w:rsid w:val="004F3BFD"/>
    <w:rsid w:val="0052486E"/>
    <w:rsid w:val="00545F17"/>
    <w:rsid w:val="005469CF"/>
    <w:rsid w:val="00553CC0"/>
    <w:rsid w:val="005B6BC4"/>
    <w:rsid w:val="006106ED"/>
    <w:rsid w:val="00613B97"/>
    <w:rsid w:val="006C34B5"/>
    <w:rsid w:val="00757588"/>
    <w:rsid w:val="007E77AB"/>
    <w:rsid w:val="00826D7A"/>
    <w:rsid w:val="00880B05"/>
    <w:rsid w:val="009176FB"/>
    <w:rsid w:val="00934401"/>
    <w:rsid w:val="00970155"/>
    <w:rsid w:val="009970EE"/>
    <w:rsid w:val="009A3355"/>
    <w:rsid w:val="009F2ABF"/>
    <w:rsid w:val="00AC26E4"/>
    <w:rsid w:val="00C27EEB"/>
    <w:rsid w:val="00C55E1B"/>
    <w:rsid w:val="00C862E5"/>
    <w:rsid w:val="00C9758E"/>
    <w:rsid w:val="00CC415E"/>
    <w:rsid w:val="00D85CB6"/>
    <w:rsid w:val="00E517C9"/>
    <w:rsid w:val="00E67524"/>
    <w:rsid w:val="00E95E99"/>
    <w:rsid w:val="00EB0521"/>
    <w:rsid w:val="00EB068A"/>
    <w:rsid w:val="00ED7156"/>
    <w:rsid w:val="00F06F0E"/>
    <w:rsid w:val="00F50E96"/>
    <w:rsid w:val="00F95486"/>
    <w:rsid w:val="3BE8502E"/>
    <w:rsid w:val="5F23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1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A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5"/>
    <w:link w:val="4"/>
    <w:qFormat/>
    <w:uiPriority w:val="99"/>
  </w:style>
  <w:style w:type="character" w:customStyle="1" w:styleId="10">
    <w:name w:val="Footer Char"/>
    <w:basedOn w:val="5"/>
    <w:link w:val="3"/>
    <w:qFormat/>
    <w:uiPriority w:val="99"/>
  </w:style>
  <w:style w:type="character" w:customStyle="1" w:styleId="11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\Downloads\DC%20Labour%20Solutions\Final%20Templates\Employee%20Docs\Word%20Docs\DC%20Labour%20Solutions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240E84-BC12-4488-B9FC-22E660E4C3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 Labour Solutions Application Form</Template>
  <Company>Microsoft</Company>
  <Pages>2</Pages>
  <Words>307</Words>
  <Characters>1754</Characters>
  <Lines>14</Lines>
  <Paragraphs>4</Paragraphs>
  <TotalTime>3</TotalTime>
  <ScaleCrop>false</ScaleCrop>
  <LinksUpToDate>false</LinksUpToDate>
  <CharactersWithSpaces>2057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2018-05-01T15:22:00Z</dcterms:created>
  <dc:creator>M</dc:creator>
  <cp:lastModifiedBy>USER</cp:lastModifiedBy>
  <cp:lastPrinted>2018-02-12T23:49:00Z</cp:lastPrinted>
  <dcterms:modified xsi:type="dcterms:W3CDTF">2019-03-13T00:51:14Z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